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6F14D3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5D2AAB">
        <w:rPr>
          <w:rFonts w:ascii="Traditional Arabic" w:hAnsi="Traditional Arabic" w:hint="cs"/>
          <w:b/>
          <w:bCs/>
          <w:sz w:val="32"/>
          <w:szCs w:val="32"/>
          <w:rtl/>
        </w:rPr>
        <w:t xml:space="preserve">جامعة ديالى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E06856">
        <w:rPr>
          <w:rFonts w:ascii="Traditional Arabic" w:hAnsi="Traditional Arabic" w:hint="cs"/>
          <w:b/>
          <w:bCs/>
          <w:sz w:val="32"/>
          <w:szCs w:val="32"/>
          <w:rtl/>
        </w:rPr>
        <w:t xml:space="preserve">كلية </w:t>
      </w:r>
      <w:r w:rsidR="005D2AAB">
        <w:rPr>
          <w:rFonts w:ascii="Traditional Arabic" w:hAnsi="Traditional Arabic" w:hint="cs"/>
          <w:b/>
          <w:bCs/>
          <w:sz w:val="32"/>
          <w:szCs w:val="32"/>
          <w:rtl/>
        </w:rPr>
        <w:t>الادارة والاقتصاد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5D2AAB">
        <w:rPr>
          <w:rFonts w:ascii="Traditional Arabic" w:hAnsi="Traditional Arabic" w:hint="cs"/>
          <w:b/>
          <w:bCs/>
          <w:sz w:val="32"/>
          <w:szCs w:val="32"/>
          <w:rtl/>
        </w:rPr>
        <w:t>الاحصاء</w:t>
      </w:r>
    </w:p>
    <w:p w:rsidR="00182552" w:rsidRPr="00DD27C0" w:rsidRDefault="003555F3" w:rsidP="00644D48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644D48">
        <w:rPr>
          <w:rFonts w:ascii="Traditional Arabic" w:hAnsi="Traditional Arabic" w:hint="cs"/>
          <w:b/>
          <w:bCs/>
          <w:sz w:val="32"/>
          <w:szCs w:val="32"/>
          <w:rtl/>
        </w:rPr>
        <w:t>9/6/</w:t>
      </w:r>
      <w:r w:rsidR="00250FCF">
        <w:rPr>
          <w:rFonts w:ascii="Traditional Arabic" w:hAnsi="Traditional Arabic" w:hint="cs"/>
          <w:b/>
          <w:bCs/>
          <w:sz w:val="32"/>
          <w:szCs w:val="32"/>
          <w:rtl/>
        </w:rPr>
        <w:t>2021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644D48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م.د</w:t>
      </w:r>
      <w:proofErr w:type="spellEnd"/>
      <w:r w:rsidR="00644D48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 xml:space="preserve"> عمر عادل عبد الوهاب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="00644D48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proofErr w:type="spellStart"/>
      <w:r w:rsidR="00644D48">
        <w:rPr>
          <w:rFonts w:ascii="Traditional Arabic" w:hAnsi="Traditional Arabic" w:hint="cs"/>
          <w:b/>
          <w:bCs/>
          <w:sz w:val="32"/>
          <w:szCs w:val="32"/>
          <w:rtl/>
        </w:rPr>
        <w:t>أ.م.د</w:t>
      </w:r>
      <w:proofErr w:type="spellEnd"/>
      <w:r w:rsidR="00644D48">
        <w:rPr>
          <w:rFonts w:ascii="Traditional Arabic" w:hAnsi="Traditional Arabic" w:hint="cs"/>
          <w:b/>
          <w:bCs/>
          <w:sz w:val="32"/>
          <w:szCs w:val="32"/>
          <w:rtl/>
        </w:rPr>
        <w:t xml:space="preserve"> نادية مهدي عبد القادر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250FC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  <w:r w:rsidRPr="00F50FA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الادارة والاقتصاد/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50FA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ديالى</w:t>
            </w:r>
            <w:r w:rsidR="00E06A8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/وزارة التعليم العالي والبحث العلمي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21742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 w:rsidR="00250FCF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21742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1742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21742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1742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  <w:r w:rsidR="009D0A2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علوم في الاحصاء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21742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فصلي 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9D0A2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برنامج مقر من الهيئة القطاعية لكليات الادارة والاقتصاد/ قسم الاحصاء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9D0A2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تدريب الطلبة في دوائر الاحصاء المختلفة</w:t>
            </w:r>
          </w:p>
        </w:tc>
      </w:tr>
      <w:tr w:rsidR="0021742D" w:rsidRPr="0021742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21742D" w:rsidRDefault="006810B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9/6/ 2021</w:t>
            </w: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9D0A2F" w:rsidRPr="009D0A2F" w:rsidRDefault="009D0A2F" w:rsidP="009D0A2F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D0A2F">
              <w:rPr>
                <w:rFonts w:cs="Times New Roman" w:hint="cs"/>
                <w:sz w:val="28"/>
                <w:szCs w:val="28"/>
                <w:rtl/>
                <w:lang w:bidi="ar-IQ"/>
              </w:rPr>
              <w:t>اعداد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إحصائيي</w:t>
            </w:r>
            <w:r>
              <w:rPr>
                <w:rFonts w:cs="Times New Roman" w:hint="eastAsia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يمتلكون  المهارات في جمع وتحليل البيانات و استعمال الادوات والوسائل الاحصائية الحديثة للعمل في مختلف المجالات سواء كانت في القطاعات العامة او القطاعات الخاصة.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9D0A2F" w:rsidRDefault="009D0A2F" w:rsidP="009D0A2F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دعم البحث العلمي بما يرفع مستواه في المجال النظري والعملي</w:t>
            </w:r>
            <w:r w:rsidR="006C208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والتطبيقي الموجه لخدمة المجتمع وتنمية وتقديم الاستشارات في حقل الاختصاص.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6C208A" w:rsidRDefault="006C208A" w:rsidP="006C208A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توسيع افاق الدراسات العليا لتأهيل  كفاءات عالية  متخصصة لخدمة قطاعات الدولة.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6C208A" w:rsidRDefault="006C208A" w:rsidP="006C208A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تسخير التقنيات الحديثة ونشر الوعي الاحصائي في المجتمع باقامة الندوات والمؤتمرات والدورات التدريبية الاحصائية والمعلوماتية .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6C208A" w:rsidRDefault="006C208A" w:rsidP="006C208A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فتح افاق التعاون والتواصل مع مختلف الهيئات والمؤسسات المختلفة ضمن تخصصات القسم المتعددة  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6C208A" w:rsidRDefault="006C208A" w:rsidP="006C208A">
            <w:pPr>
              <w:pStyle w:val="a8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مهارات الاستخدام والتطوير الذاتي يمكن في المناقشة  مع الاخرين في سوق العمل.</w:t>
            </w: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06856" w:rsidP="00E068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0685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تحليل عددي</w:t>
            </w:r>
            <w:r w:rsidR="001B5C6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E0685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ساعتان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E0685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ساعة واحدة</w:t>
            </w: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val="en"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CD696C" w:rsidP="00660EE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جامعة ديالى </w:t>
            </w:r>
            <w:r w:rsidR="00660EE6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كلية الادارة والاقتصاد </w:t>
            </w:r>
            <w:r w:rsidR="00660EE6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/وزارة التعليم العالي والبحث العلمي</w:t>
            </w:r>
          </w:p>
        </w:tc>
      </w:tr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CD696C" w:rsidP="00F550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قسم الا</w:t>
            </w:r>
            <w:r w:rsidR="005D2AAB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حصاء</w:t>
            </w:r>
          </w:p>
        </w:tc>
      </w:tr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140793" w:rsidP="0014079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اللغة الانكليزية</w:t>
            </w:r>
            <w:r w:rsidR="00CD696C"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/ المرحلة </w:t>
            </w:r>
            <w:r w:rsidR="00CD696C"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الثا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نية</w:t>
            </w:r>
          </w:p>
        </w:tc>
      </w:tr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CD696C" w:rsidP="00F550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الحضور اليومي ( الزامي ) وبحسب الجدول الاسبوعي المقرر</w:t>
            </w:r>
          </w:p>
        </w:tc>
      </w:tr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92383A" w:rsidP="000F2D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(</w:t>
            </w:r>
            <w:r w:rsidR="000F2DAC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30</w:t>
            </w: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) ساعة دراسية بواقع </w:t>
            </w:r>
            <w:r w:rsidR="000F2DAC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ساعتان</w:t>
            </w:r>
            <w:r w:rsidRPr="00F5502D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في الأسبوع</w:t>
            </w:r>
          </w:p>
        </w:tc>
      </w:tr>
      <w:tr w:rsidR="00CD696C" w:rsidRPr="00FE2B72" w:rsidTr="00F550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96C" w:rsidRPr="00F5502D" w:rsidRDefault="00CD696C" w:rsidP="00CD696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96C" w:rsidRPr="00F5502D" w:rsidRDefault="005D2AAB" w:rsidP="005D2A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  <w:r w:rsidR="0092383A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  <w:r w:rsidR="0092383A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 20</w:t>
            </w:r>
            <w:r w:rsidR="00CC27B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0354E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C0354E" w:rsidRPr="00FE2B72" w:rsidRDefault="00C0354E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D696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696C" w:rsidRPr="00F5502D" w:rsidRDefault="00CD696C" w:rsidP="00FE4911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تعريف الطالب بأهم 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المفاهيم الخاصة </w:t>
            </w:r>
            <w:r w:rsidR="00FE491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باللغة الانكليزية من قواعد  اللغة وكذلك الاصوات </w:t>
            </w:r>
            <w:r w:rsidR="00660EE6" w:rsidRPr="00660EE6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660EE6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CD696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696C" w:rsidRPr="00F5502D" w:rsidRDefault="00CD696C" w:rsidP="00FE4911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تعريف الطالب 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أهمية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  <w:t xml:space="preserve"> </w:t>
            </w:r>
            <w:r w:rsidR="00FE491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القراءة والكتابة للغة الانكليزية 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CD696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696C" w:rsidRPr="00F5502D" w:rsidRDefault="00FE4911" w:rsidP="00CD696C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تعريف الطالب بكيفية التميز بين الافعال والصفات والفرق بين استخدام الادوات الاستفهام والاستعلام وغيرها</w:t>
            </w:r>
          </w:p>
        </w:tc>
      </w:tr>
      <w:tr w:rsidR="00CD696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696C" w:rsidRPr="00F5502D" w:rsidRDefault="00660EE6" w:rsidP="00FE4911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تعريف الطالب بوجود </w:t>
            </w:r>
            <w:r w:rsidR="00FE491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القواعد الشاذة في اللغة الانكليزية مثل الحروف العلة والحروف الصامتة والصحيحة </w:t>
            </w:r>
          </w:p>
        </w:tc>
      </w:tr>
      <w:tr w:rsidR="00CD696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D696C" w:rsidRPr="00F5502D" w:rsidRDefault="00CD696C" w:rsidP="00FE4911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تزويد الطالب بموض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و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ع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ات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مختلفة</w:t>
            </w:r>
            <w:r w:rsidRPr="00F5502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F550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عن </w:t>
            </w:r>
            <w:r w:rsidR="00FE491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اللغة الانكليزية والاطلاع على المعلومات من خلال القطع الخارجية .</w:t>
            </w: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6"/>
      </w:tblGrid>
      <w:tr w:rsidR="008A3F48" w:rsidRPr="00FE2B72" w:rsidTr="007029C0">
        <w:trPr>
          <w:trHeight w:val="641"/>
        </w:trPr>
        <w:tc>
          <w:tcPr>
            <w:tcW w:w="9656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7029C0">
        <w:trPr>
          <w:trHeight w:val="2444"/>
        </w:trPr>
        <w:tc>
          <w:tcPr>
            <w:tcW w:w="9656" w:type="dxa"/>
            <w:shd w:val="clear" w:color="auto" w:fill="auto"/>
          </w:tcPr>
          <w:p w:rsidR="00C0354E" w:rsidRPr="00C0354E" w:rsidRDefault="002C3F0D" w:rsidP="001B5C65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أ- ال</w:t>
            </w:r>
            <w:r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أهداف المعرفية </w:t>
            </w:r>
            <w:r w:rsidR="008A3F48"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C0354E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:</w:t>
            </w:r>
            <w:r w:rsidR="00C0354E" w:rsidRPr="00DA10C0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C0354E" w:rsidRPr="00C0354E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جعل الطالب قادراً على :</w:t>
            </w:r>
          </w:p>
          <w:p w:rsidR="001B5C65" w:rsidRPr="001B5C65" w:rsidRDefault="001B5C65" w:rsidP="00C12143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أ1-التعرف على مختلف </w:t>
            </w:r>
            <w:r w:rsidR="00C121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الازمنة وقواعد اللغة الانكليزية .</w:t>
            </w:r>
          </w:p>
          <w:p w:rsidR="001B5C65" w:rsidRPr="001B5C65" w:rsidRDefault="001B5C65" w:rsidP="00C12143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أ2-التعرف على </w:t>
            </w:r>
            <w:r w:rsidR="00C121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ادوات الاستفهام.</w:t>
            </w:r>
          </w:p>
          <w:p w:rsidR="001B5C65" w:rsidRPr="001B5C65" w:rsidRDefault="001B5C65" w:rsidP="00C12143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أ3-التعرف على </w:t>
            </w:r>
            <w:r w:rsidR="00C121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الاسئلة الذيلة وطرق الاجابة عليها .</w:t>
            </w: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  <w:p w:rsidR="001B5C65" w:rsidRPr="001B5C65" w:rsidRDefault="001B5C65" w:rsidP="00C12143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أ4-التعرف على </w:t>
            </w:r>
            <w:r w:rsidR="00C121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الاصوات في اللغة الانكليزية .</w:t>
            </w: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  <w:p w:rsidR="001B5C65" w:rsidRPr="001B5C65" w:rsidRDefault="001B5C65" w:rsidP="00C12143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أ5-استخدام </w:t>
            </w:r>
            <w:r w:rsidR="00C121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القطع الخارجية والعامة لتطوير القراءة والكتابة .</w:t>
            </w:r>
            <w:r w:rsidRPr="001B5C6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  <w:p w:rsidR="00C12143" w:rsidRPr="001B5C65" w:rsidRDefault="00C12143" w:rsidP="00C12143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bookmarkStart w:id="0" w:name="_GoBack"/>
            <w:bookmarkEnd w:id="0"/>
          </w:p>
          <w:p w:rsidR="008A3F48" w:rsidRPr="001B5C65" w:rsidRDefault="008A3F48" w:rsidP="001B5C65">
            <w:pPr>
              <w:pStyle w:val="a8"/>
              <w:ind w:lef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8A3F48" w:rsidRPr="00FE2B72" w:rsidTr="007029C0">
        <w:trPr>
          <w:trHeight w:val="1336"/>
        </w:trPr>
        <w:tc>
          <w:tcPr>
            <w:tcW w:w="9656" w:type="dxa"/>
            <w:shd w:val="clear" w:color="auto" w:fill="auto"/>
          </w:tcPr>
          <w:p w:rsidR="008A3F48" w:rsidRPr="001B5C65" w:rsidRDefault="008A3F48" w:rsidP="001B5C6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 -  </w:t>
            </w:r>
            <w:r w:rsidR="002C3F0D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الأهداف </w:t>
            </w:r>
            <w:proofErr w:type="spellStart"/>
            <w:r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المهارات</w:t>
            </w:r>
            <w:r w:rsidR="002C3F0D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ية</w:t>
            </w:r>
            <w:proofErr w:type="spellEnd"/>
            <w:r w:rsidR="00382C80"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الخاصة بال</w:t>
            </w:r>
            <w:r w:rsidR="00382C80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مقرر.</w:t>
            </w:r>
            <w:r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  <w:p w:rsidR="00CD696C" w:rsidRPr="00CD696C" w:rsidRDefault="00CD696C" w:rsidP="001B5C65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CD696C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ب1 –</w:t>
            </w:r>
            <w:r w:rsidRPr="00CD696C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مهارات تفاعلية : امتلاك القدرة على التواصل مع استاذ المادة والزملاء .</w:t>
            </w:r>
          </w:p>
          <w:p w:rsidR="001B5C65" w:rsidRPr="001B5C65" w:rsidRDefault="00CD696C" w:rsidP="00384A97">
            <w:pPr>
              <w:ind w:left="612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CD696C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ب2 –</w:t>
            </w:r>
            <w:r w:rsidRPr="00CD696C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مهارات تشخيصية : </w:t>
            </w:r>
            <w:r w:rsidR="001B5C65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امكانية </w:t>
            </w:r>
            <w:r w:rsidR="00384A97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التكلم والاستماع والمحادثة باللغة الانكليزية </w:t>
            </w:r>
            <w:r w:rsid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  <w:p w:rsidR="001B5C65" w:rsidRPr="001B5C65" w:rsidRDefault="00CD696C" w:rsidP="00384A9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CD696C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ب3 – </w:t>
            </w:r>
            <w:r w:rsidRPr="00CD696C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مهارات تحليلية : </w:t>
            </w:r>
            <w:r w:rsidR="001B5C65" w:rsidRP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1B5C65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امكانية</w:t>
            </w:r>
            <w:r w:rsidR="0014079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ترجمة  النصوص من اللغة الانكليزية للعربية او العكس</w:t>
            </w:r>
            <w:r w:rsidRPr="00CD696C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  <w:r w:rsidRPr="001B5C65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</w:t>
            </w:r>
          </w:p>
          <w:p w:rsidR="008A3F48" w:rsidRPr="001B5C65" w:rsidRDefault="008A3F48" w:rsidP="001B5C6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8A3F48" w:rsidRPr="00FE2B72" w:rsidTr="007029C0">
        <w:trPr>
          <w:trHeight w:val="415"/>
        </w:trPr>
        <w:tc>
          <w:tcPr>
            <w:tcW w:w="9656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7029C0">
        <w:trPr>
          <w:trHeight w:val="613"/>
        </w:trPr>
        <w:tc>
          <w:tcPr>
            <w:tcW w:w="9656" w:type="dxa"/>
            <w:shd w:val="clear" w:color="auto" w:fill="auto"/>
          </w:tcPr>
          <w:p w:rsidR="00195170" w:rsidRPr="00195170" w:rsidRDefault="00195170" w:rsidP="0019517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19517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المحاضرة .</w:t>
            </w:r>
          </w:p>
          <w:p w:rsidR="00195170" w:rsidRPr="00195170" w:rsidRDefault="00195170" w:rsidP="0019517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19517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المناقشة والحوار .</w:t>
            </w:r>
          </w:p>
          <w:p w:rsidR="00195170" w:rsidRPr="00195170" w:rsidRDefault="00195170" w:rsidP="00195170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19517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الاسئلة </w:t>
            </w:r>
            <w:proofErr w:type="spellStart"/>
            <w:r w:rsidRPr="0019517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الاثرائية</w:t>
            </w:r>
            <w:proofErr w:type="spellEnd"/>
            <w:r w:rsidRPr="0019517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.</w:t>
            </w:r>
          </w:p>
          <w:p w:rsidR="008A3F48" w:rsidRPr="00FE2B72" w:rsidRDefault="00195170" w:rsidP="00195170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95170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الاستجواب المباشر .</w:t>
            </w:r>
          </w:p>
        </w:tc>
      </w:tr>
      <w:tr w:rsidR="008A3F48" w:rsidRPr="00FE2B72" w:rsidTr="007029C0">
        <w:trPr>
          <w:trHeight w:val="393"/>
        </w:trPr>
        <w:tc>
          <w:tcPr>
            <w:tcW w:w="9656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7029C0">
        <w:trPr>
          <w:trHeight w:val="613"/>
        </w:trPr>
        <w:tc>
          <w:tcPr>
            <w:tcW w:w="9656" w:type="dxa"/>
            <w:shd w:val="clear" w:color="auto" w:fill="auto"/>
          </w:tcPr>
          <w:p w:rsidR="000B7FE3" w:rsidRPr="000B7FE3" w:rsidRDefault="000B7FE3" w:rsidP="000B7FE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B7F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أسئلة الخطأ والصواب .</w:t>
            </w:r>
          </w:p>
          <w:p w:rsidR="000B7FE3" w:rsidRPr="000B7FE3" w:rsidRDefault="000B7FE3" w:rsidP="000B7FE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B7F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أسئلة الاختيار من متعدد .</w:t>
            </w:r>
          </w:p>
          <w:p w:rsidR="000B7FE3" w:rsidRPr="000B7FE3" w:rsidRDefault="000B7FE3" w:rsidP="000B7FE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B7F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أسئلة التوضيحات .</w:t>
            </w:r>
          </w:p>
          <w:p w:rsidR="000B7FE3" w:rsidRPr="000B7FE3" w:rsidRDefault="000B7FE3" w:rsidP="000B7FE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B7F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الواجبات .</w:t>
            </w:r>
          </w:p>
          <w:p w:rsidR="000B7FE3" w:rsidRPr="000B7FE3" w:rsidRDefault="000B7FE3" w:rsidP="000B7FE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B7F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التقييم الذاتي .</w:t>
            </w:r>
          </w:p>
          <w:p w:rsidR="008A3F48" w:rsidRPr="00FE2B72" w:rsidRDefault="000B7FE3" w:rsidP="000B7FE3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الاختبارات ( الشهرية ، الفصلية ، النهائية ) .</w:t>
            </w:r>
          </w:p>
        </w:tc>
      </w:tr>
      <w:tr w:rsidR="008A3F48" w:rsidRPr="00FE2B72" w:rsidTr="007029C0">
        <w:trPr>
          <w:trHeight w:val="1266"/>
        </w:trPr>
        <w:tc>
          <w:tcPr>
            <w:tcW w:w="9656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0B7FE3" w:rsidRPr="00DA10C0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0B7FE3"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القدرة على فحص  وتقييم المواضيع المطروحة</w:t>
            </w:r>
            <w:r w:rsidR="000B7F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0B7F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B7FE3" w:rsidRPr="00DA10C0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0B7FE3"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القدرة على نقد وتمييز المواضيع المطروحة والاختيار بينها</w:t>
            </w:r>
            <w:r w:rsidR="000B7F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FE2B72" w:rsidRDefault="008A3F48" w:rsidP="0031602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0B7F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B7FE3" w:rsidRPr="00DA10C0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0B7FE3"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القدرة على إنتاج افكار جديدة</w:t>
            </w:r>
            <w:r w:rsidR="000B7FE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8A3F48" w:rsidRPr="00FE2B72" w:rsidTr="007029C0">
        <w:trPr>
          <w:trHeight w:val="462"/>
        </w:trPr>
        <w:tc>
          <w:tcPr>
            <w:tcW w:w="9656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7029C0">
        <w:trPr>
          <w:trHeight w:val="613"/>
        </w:trPr>
        <w:tc>
          <w:tcPr>
            <w:tcW w:w="9656" w:type="dxa"/>
            <w:shd w:val="clear" w:color="auto" w:fill="auto"/>
          </w:tcPr>
          <w:p w:rsidR="000B7FE3" w:rsidRPr="000B7FE3" w:rsidRDefault="000B7FE3" w:rsidP="000B7FE3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1 </w:t>
            </w:r>
            <w:r w:rsidRPr="000B7FE3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طريقة العصف الذهني .</w:t>
            </w:r>
          </w:p>
          <w:p w:rsidR="008A3F48" w:rsidRPr="00FE2B72" w:rsidRDefault="000B7FE3" w:rsidP="000B7FE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2 </w:t>
            </w:r>
            <w:r w:rsidRPr="000B7FE3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العرض </w:t>
            </w:r>
            <w:proofErr w:type="spellStart"/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التقديمي</w:t>
            </w:r>
            <w:proofErr w:type="spellEnd"/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8A3F48" w:rsidRPr="00FE2B72" w:rsidTr="007029C0">
        <w:trPr>
          <w:trHeight w:val="417"/>
        </w:trPr>
        <w:tc>
          <w:tcPr>
            <w:tcW w:w="9656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7029C0">
        <w:trPr>
          <w:trHeight w:val="613"/>
        </w:trPr>
        <w:tc>
          <w:tcPr>
            <w:tcW w:w="9656" w:type="dxa"/>
            <w:shd w:val="clear" w:color="auto" w:fill="auto"/>
          </w:tcPr>
          <w:p w:rsidR="000B7FE3" w:rsidRPr="000B7FE3" w:rsidRDefault="000B7FE3" w:rsidP="000B7FE3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1 </w:t>
            </w:r>
            <w:r w:rsidRPr="000B7FE3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اختبارات متنوعة ( يومي ، شهري ، فصلي ، نهائي )</w:t>
            </w:r>
          </w:p>
          <w:p w:rsidR="000B7FE3" w:rsidRPr="000B7FE3" w:rsidRDefault="000B7FE3" w:rsidP="000B7FE3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2 </w:t>
            </w:r>
            <w:r w:rsidRPr="000B7FE3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اختبارات شفوية .</w:t>
            </w:r>
          </w:p>
          <w:p w:rsidR="008A3F48" w:rsidRPr="00FE2B72" w:rsidRDefault="000B7FE3" w:rsidP="0031602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3 </w:t>
            </w:r>
            <w:r w:rsidRPr="000B7FE3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0B7FE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واجبات .</w:t>
            </w:r>
          </w:p>
        </w:tc>
      </w:tr>
      <w:tr w:rsidR="008A3F48" w:rsidRPr="00FE2B72" w:rsidTr="007029C0">
        <w:trPr>
          <w:trHeight w:val="1555"/>
        </w:trPr>
        <w:tc>
          <w:tcPr>
            <w:tcW w:w="9656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31602A" w:rsidRPr="0031602A" w:rsidRDefault="0031602A" w:rsidP="001407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31602A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د1-</w:t>
            </w:r>
            <w:r w:rsidR="0014079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مهارات ترجمة النصوص والكتب والمقالات</w:t>
            </w:r>
            <w:r w:rsidRPr="0031602A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.</w:t>
            </w:r>
          </w:p>
          <w:p w:rsidR="0031602A" w:rsidRPr="0031602A" w:rsidRDefault="0031602A" w:rsidP="0014079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31602A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د2-</w:t>
            </w:r>
            <w:r w:rsidRPr="0031602A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مهارات التدريب والتطوير الشخصي على كيفية </w:t>
            </w:r>
            <w:r w:rsidR="0014079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تعلم القواعد اللغة الانكليزية </w:t>
            </w:r>
            <w:r w:rsidRPr="0031602A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.</w:t>
            </w:r>
          </w:p>
          <w:p w:rsidR="008A3F48" w:rsidRPr="00FE2B72" w:rsidRDefault="0031602A" w:rsidP="0014079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1602A"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د3-</w:t>
            </w:r>
            <w:r w:rsidRPr="0031602A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مهارات</w:t>
            </w:r>
            <w:r w:rsidR="00140793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كتابة المقالات ولفظ الكلمات بصورة صحيحة </w:t>
            </w:r>
            <w:r w:rsidRPr="0031602A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  <w:r w:rsidRPr="0031602A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DA10C0" w:rsidRPr="00DA10C0" w:rsidRDefault="00DA10C0" w:rsidP="00DA10C0">
      <w:pPr>
        <w:rPr>
          <w:vanish/>
        </w:rPr>
      </w:pPr>
    </w:p>
    <w:tbl>
      <w:tblPr>
        <w:tblpPr w:leftFromText="180" w:rightFromText="180" w:vertAnchor="text" w:horzAnchor="margin" w:tblpXSpec="center" w:tblpY="-1479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05"/>
        <w:gridCol w:w="2268"/>
        <w:gridCol w:w="2507"/>
        <w:gridCol w:w="1604"/>
        <w:gridCol w:w="1276"/>
      </w:tblGrid>
      <w:tr w:rsidR="00D67454" w:rsidRPr="00FE2B72" w:rsidTr="007F57C8">
        <w:trPr>
          <w:trHeight w:val="841"/>
        </w:trPr>
        <w:tc>
          <w:tcPr>
            <w:tcW w:w="9720" w:type="dxa"/>
            <w:gridSpan w:val="6"/>
            <w:shd w:val="clear" w:color="auto" w:fill="auto"/>
          </w:tcPr>
          <w:p w:rsidR="00D67454" w:rsidRPr="00FE2B72" w:rsidRDefault="00D67454" w:rsidP="00D6745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24B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 الفصل الاول )</w:t>
            </w:r>
          </w:p>
        </w:tc>
      </w:tr>
      <w:tr w:rsidR="00D67454" w:rsidRPr="00FE2B72" w:rsidTr="000963F2">
        <w:trPr>
          <w:trHeight w:val="907"/>
        </w:trPr>
        <w:tc>
          <w:tcPr>
            <w:tcW w:w="1260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05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268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507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04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950CC" w:rsidRPr="00FE2B72" w:rsidTr="000963F2">
        <w:trPr>
          <w:trHeight w:val="399"/>
        </w:trPr>
        <w:tc>
          <w:tcPr>
            <w:tcW w:w="1260" w:type="dxa"/>
            <w:shd w:val="clear" w:color="auto" w:fill="auto"/>
          </w:tcPr>
          <w:p w:rsidR="00C950CC" w:rsidRPr="00F5502D" w:rsidRDefault="00C950CC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ar-SY"/>
              </w:rPr>
            </w:pPr>
            <w:r w:rsidRPr="00F5502D"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C950CC" w:rsidRPr="00F5502D" w:rsidRDefault="00B54FB4" w:rsidP="00C950CC">
            <w:pPr>
              <w:jc w:val="center"/>
              <w:rPr>
                <w:rFonts w:cs="Times New Roman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950CC" w:rsidRPr="00F5502D" w:rsidRDefault="00B030C6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معرفة ازمنة الافعال</w:t>
            </w:r>
            <w:r w:rsidR="00840B30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(قواعد اللغة الانكليزية )</w:t>
            </w:r>
          </w:p>
        </w:tc>
        <w:tc>
          <w:tcPr>
            <w:tcW w:w="2507" w:type="dxa"/>
            <w:shd w:val="clear" w:color="auto" w:fill="auto"/>
          </w:tcPr>
          <w:p w:rsidR="00C950CC" w:rsidRDefault="00B030C6" w:rsidP="00B030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Past Simple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030C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tense</w:t>
            </w:r>
          </w:p>
          <w:p w:rsidR="00B030C6" w:rsidRPr="00B030C6" w:rsidRDefault="00B030C6" w:rsidP="00B030C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B030C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Past Continuous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C8435A" w:rsidRDefault="00C8435A" w:rsidP="00C843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950CC" w:rsidRPr="000F3D7C" w:rsidRDefault="00C950CC" w:rsidP="00C8435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0F3D7C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المحاضرة والمناقشة والحوار والاستجواب</w:t>
            </w:r>
          </w:p>
          <w:p w:rsidR="00C950CC" w:rsidRDefault="00C950CC" w:rsidP="00C8435A">
            <w:pPr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0F3D7C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والاثراء</w:t>
            </w:r>
          </w:p>
          <w:p w:rsidR="007029C0" w:rsidRPr="000F3D7C" w:rsidRDefault="007029C0" w:rsidP="00C8435A">
            <w:pPr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435A" w:rsidRDefault="00C8435A" w:rsidP="00C950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C950CC" w:rsidRPr="00FE2B72" w:rsidRDefault="00C950CC" w:rsidP="00C8435A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F3D7C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التقييم الذاتي وتقييم الزميل والاختبارات الشفوية والواجبات والاختبارات الشهرية واليومية</w:t>
            </w:r>
          </w:p>
        </w:tc>
      </w:tr>
      <w:tr w:rsidR="00C950CC" w:rsidRPr="00FE2B72" w:rsidTr="000963F2">
        <w:trPr>
          <w:trHeight w:val="339"/>
        </w:trPr>
        <w:tc>
          <w:tcPr>
            <w:tcW w:w="1260" w:type="dxa"/>
            <w:shd w:val="clear" w:color="auto" w:fill="auto"/>
          </w:tcPr>
          <w:p w:rsidR="00C950CC" w:rsidRPr="00F5502D" w:rsidRDefault="00C950CC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ar-SY"/>
              </w:rPr>
            </w:pPr>
            <w:r w:rsidRPr="00F5502D"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C950CC" w:rsidRPr="00F5502D" w:rsidRDefault="00B030C6" w:rsidP="00C950C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950CC" w:rsidRPr="00F5502D" w:rsidRDefault="00B030C6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قراءة </w:t>
            </w:r>
          </w:p>
        </w:tc>
        <w:tc>
          <w:tcPr>
            <w:tcW w:w="2507" w:type="dxa"/>
            <w:shd w:val="clear" w:color="auto" w:fill="auto"/>
          </w:tcPr>
          <w:p w:rsidR="00C950CC" w:rsidRDefault="00B030C6" w:rsidP="007029C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القطعة الاولى 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+</w:t>
            </w:r>
            <w:r w:rsidR="00840B3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حلول التمارين</w:t>
            </w:r>
          </w:p>
          <w:p w:rsidR="00B030C6" w:rsidRPr="00F5502D" w:rsidRDefault="00B030C6" w:rsidP="00B030C6">
            <w:pPr>
              <w:bidi w:val="0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0963F2">
        <w:trPr>
          <w:trHeight w:val="320"/>
        </w:trPr>
        <w:tc>
          <w:tcPr>
            <w:tcW w:w="1260" w:type="dxa"/>
            <w:shd w:val="clear" w:color="auto" w:fill="auto"/>
          </w:tcPr>
          <w:p w:rsidR="00C950CC" w:rsidRPr="00F5502D" w:rsidRDefault="00C950CC" w:rsidP="00840B30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ar-SY"/>
              </w:rPr>
            </w:pPr>
            <w:r w:rsidRPr="00F5502D"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C950CC" w:rsidRDefault="00840B30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950CC" w:rsidRDefault="00840B30" w:rsidP="007029C0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التدريب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  <w:t xml:space="preserve"> </w:t>
            </w: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ومعرفة الافعال المساعدة والاسئلة الذيلية</w:t>
            </w:r>
          </w:p>
          <w:p w:rsidR="00840B30" w:rsidRPr="00F5502D" w:rsidRDefault="00840B30" w:rsidP="007029C0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2507" w:type="dxa"/>
            <w:shd w:val="clear" w:color="auto" w:fill="auto"/>
          </w:tcPr>
          <w:p w:rsidR="00C950CC" w:rsidRDefault="00840B30" w:rsidP="00840B3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40B3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be - have 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–</w:t>
            </w:r>
            <w:r w:rsidRPr="00840B3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do</w:t>
            </w:r>
          </w:p>
          <w:p w:rsidR="00840B30" w:rsidRPr="00840B30" w:rsidRDefault="00840B30" w:rsidP="00840B30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0963F2">
        <w:trPr>
          <w:trHeight w:val="331"/>
        </w:trPr>
        <w:tc>
          <w:tcPr>
            <w:tcW w:w="1260" w:type="dxa"/>
            <w:shd w:val="clear" w:color="auto" w:fill="auto"/>
          </w:tcPr>
          <w:p w:rsidR="00C950CC" w:rsidRPr="00F5502D" w:rsidRDefault="00840B30" w:rsidP="00840B30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4-5</w:t>
            </w:r>
          </w:p>
        </w:tc>
        <w:tc>
          <w:tcPr>
            <w:tcW w:w="805" w:type="dxa"/>
            <w:shd w:val="clear" w:color="auto" w:fill="auto"/>
          </w:tcPr>
          <w:p w:rsidR="00C950CC" w:rsidRDefault="00840B30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950CC" w:rsidRPr="00F5502D" w:rsidRDefault="00840B30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امتحان يومي </w:t>
            </w:r>
            <w:r w:rsidR="00C950CC"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507" w:type="dxa"/>
            <w:shd w:val="clear" w:color="auto" w:fill="auto"/>
          </w:tcPr>
          <w:p w:rsidR="007D750A" w:rsidRPr="00F5502D" w:rsidRDefault="00840B30" w:rsidP="00840B30">
            <w:pPr>
              <w:ind w:right="-216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قراءة +ترجمة + كتابة </w:t>
            </w: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D7225" w:rsidRPr="00FE2B72" w:rsidTr="000963F2">
        <w:trPr>
          <w:trHeight w:val="331"/>
        </w:trPr>
        <w:tc>
          <w:tcPr>
            <w:tcW w:w="1260" w:type="dxa"/>
            <w:shd w:val="clear" w:color="auto" w:fill="auto"/>
          </w:tcPr>
          <w:p w:rsidR="00BD7225" w:rsidRDefault="00934586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6-7</w:t>
            </w:r>
          </w:p>
        </w:tc>
        <w:tc>
          <w:tcPr>
            <w:tcW w:w="805" w:type="dxa"/>
            <w:shd w:val="clear" w:color="auto" w:fill="auto"/>
          </w:tcPr>
          <w:p w:rsidR="00BD7225" w:rsidRDefault="00934586" w:rsidP="00C950CC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D7225" w:rsidRPr="00F5502D" w:rsidRDefault="00840B30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معرفة ادوات الاستفهام وكيفية التميز بين الازمنة </w:t>
            </w:r>
          </w:p>
        </w:tc>
        <w:tc>
          <w:tcPr>
            <w:tcW w:w="2507" w:type="dxa"/>
            <w:shd w:val="clear" w:color="auto" w:fill="auto"/>
          </w:tcPr>
          <w:p w:rsidR="00BD7225" w:rsidRPr="00934586" w:rsidRDefault="00840B30" w:rsidP="0093458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3458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present &amp; present continuous</w:t>
            </w:r>
          </w:p>
          <w:p w:rsidR="00840B30" w:rsidRPr="00934586" w:rsidRDefault="00840B30" w:rsidP="0093458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3458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How ,where ,when,</w:t>
            </w:r>
          </w:p>
          <w:p w:rsidR="00934586" w:rsidRPr="00F44564" w:rsidRDefault="00934586" w:rsidP="00934586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BD7225" w:rsidRPr="00FE2B72" w:rsidRDefault="00BD7225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7225" w:rsidRPr="00FE2B72" w:rsidRDefault="00BD7225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0963F2">
        <w:trPr>
          <w:trHeight w:val="340"/>
        </w:trPr>
        <w:tc>
          <w:tcPr>
            <w:tcW w:w="1260" w:type="dxa"/>
            <w:shd w:val="clear" w:color="auto" w:fill="auto"/>
          </w:tcPr>
          <w:p w:rsidR="00C950CC" w:rsidRPr="00F5502D" w:rsidRDefault="00934586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805" w:type="dxa"/>
            <w:shd w:val="clear" w:color="auto" w:fill="auto"/>
          </w:tcPr>
          <w:p w:rsidR="00C950CC" w:rsidRDefault="00934586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950CC" w:rsidRPr="00F5502D" w:rsidRDefault="00934586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امتحان الشهري</w:t>
            </w:r>
            <w:r w:rsidR="00C950CC" w:rsidRPr="00F5502D"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507" w:type="dxa"/>
            <w:shd w:val="clear" w:color="auto" w:fill="auto"/>
          </w:tcPr>
          <w:p w:rsidR="00C950CC" w:rsidRPr="00F5502D" w:rsidRDefault="00934586" w:rsidP="007D750A">
            <w:pPr>
              <w:ind w:right="-216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 الشهر الاول</w:t>
            </w: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0963F2">
        <w:trPr>
          <w:trHeight w:val="323"/>
        </w:trPr>
        <w:tc>
          <w:tcPr>
            <w:tcW w:w="1260" w:type="dxa"/>
            <w:shd w:val="clear" w:color="auto" w:fill="auto"/>
          </w:tcPr>
          <w:p w:rsidR="00C950CC" w:rsidRPr="00F5502D" w:rsidRDefault="00934586" w:rsidP="00C950C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805" w:type="dxa"/>
            <w:shd w:val="clear" w:color="auto" w:fill="auto"/>
          </w:tcPr>
          <w:p w:rsidR="00C950CC" w:rsidRDefault="00934586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950CC" w:rsidRPr="00F5502D" w:rsidRDefault="00934586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حل التمارين والتدريب على الاصوات </w:t>
            </w:r>
          </w:p>
        </w:tc>
        <w:tc>
          <w:tcPr>
            <w:tcW w:w="2507" w:type="dxa"/>
            <w:shd w:val="clear" w:color="auto" w:fill="auto"/>
          </w:tcPr>
          <w:p w:rsidR="00934586" w:rsidRDefault="00934586" w:rsidP="00934586">
            <w:pPr>
              <w:pBdr>
                <w:bottom w:val="single" w:sz="6" w:space="14" w:color="DDDDDD"/>
              </w:pBd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34586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shorting answers</w:t>
            </w:r>
          </w:p>
          <w:p w:rsidR="00934586" w:rsidRPr="00934586" w:rsidRDefault="00934586" w:rsidP="00BB0AFA">
            <w:pPr>
              <w:pBdr>
                <w:bottom w:val="single" w:sz="6" w:space="14" w:color="DDDDDD"/>
              </w:pBd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reading</w:t>
            </w:r>
            <w:r w:rsidR="00BB0AF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&amp;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practice </w:t>
            </w:r>
          </w:p>
          <w:p w:rsidR="00C950CC" w:rsidRPr="00934586" w:rsidRDefault="00C950CC" w:rsidP="00934586">
            <w:pPr>
              <w:pBdr>
                <w:bottom w:val="single" w:sz="6" w:space="14" w:color="DDDDDD"/>
              </w:pBd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950CC" w:rsidRPr="00FE2B72" w:rsidTr="000963F2">
        <w:trPr>
          <w:trHeight w:val="319"/>
        </w:trPr>
        <w:tc>
          <w:tcPr>
            <w:tcW w:w="1260" w:type="dxa"/>
            <w:shd w:val="clear" w:color="auto" w:fill="auto"/>
          </w:tcPr>
          <w:p w:rsidR="00C950CC" w:rsidRPr="00F5502D" w:rsidRDefault="00934586" w:rsidP="00934586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10-11</w:t>
            </w:r>
          </w:p>
        </w:tc>
        <w:tc>
          <w:tcPr>
            <w:tcW w:w="805" w:type="dxa"/>
            <w:shd w:val="clear" w:color="auto" w:fill="auto"/>
          </w:tcPr>
          <w:p w:rsidR="00C950CC" w:rsidRDefault="00934586" w:rsidP="00C950CC">
            <w:pPr>
              <w:jc w:val="center"/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950CC" w:rsidRPr="00F5502D" w:rsidRDefault="00934586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قراءة+ ترجمة</w:t>
            </w:r>
          </w:p>
        </w:tc>
        <w:tc>
          <w:tcPr>
            <w:tcW w:w="2507" w:type="dxa"/>
            <w:shd w:val="clear" w:color="auto" w:fill="auto"/>
          </w:tcPr>
          <w:p w:rsidR="00924E3C" w:rsidRPr="00F44564" w:rsidRDefault="00934586" w:rsidP="00780F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القطعة الثانية +الثالثة +الرابعة + الخامسة + السادسة</w:t>
            </w:r>
          </w:p>
          <w:p w:rsidR="00C950CC" w:rsidRPr="00F5502D" w:rsidRDefault="00C950CC" w:rsidP="00C950CC">
            <w:pPr>
              <w:ind w:right="-216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50CC" w:rsidRPr="00FE2B72" w:rsidRDefault="00C950CC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34586" w:rsidRPr="00FE2B72" w:rsidTr="000963F2">
        <w:trPr>
          <w:trHeight w:val="319"/>
        </w:trPr>
        <w:tc>
          <w:tcPr>
            <w:tcW w:w="1260" w:type="dxa"/>
            <w:shd w:val="clear" w:color="auto" w:fill="auto"/>
          </w:tcPr>
          <w:p w:rsidR="00934586" w:rsidRDefault="00934586" w:rsidP="00934586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12-14</w:t>
            </w:r>
          </w:p>
        </w:tc>
        <w:tc>
          <w:tcPr>
            <w:tcW w:w="805" w:type="dxa"/>
            <w:shd w:val="clear" w:color="auto" w:fill="auto"/>
          </w:tcPr>
          <w:p w:rsidR="00934586" w:rsidRDefault="00934586" w:rsidP="00C950CC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34586" w:rsidRDefault="00934586" w:rsidP="00C950CC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color w:val="000000"/>
                <w:sz w:val="26"/>
                <w:szCs w:val="26"/>
                <w:rtl/>
              </w:rPr>
              <w:t>قواعد اللغة الانكليزية</w:t>
            </w:r>
          </w:p>
        </w:tc>
        <w:tc>
          <w:tcPr>
            <w:tcW w:w="2507" w:type="dxa"/>
            <w:shd w:val="clear" w:color="auto" w:fill="auto"/>
          </w:tcPr>
          <w:p w:rsidR="00934586" w:rsidRPr="000963F2" w:rsidRDefault="000963F2" w:rsidP="000963F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963F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Past perfect continuous</w:t>
            </w:r>
          </w:p>
          <w:p w:rsidR="000963F2" w:rsidRPr="000963F2" w:rsidRDefault="000963F2" w:rsidP="000963F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963F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Past Continuous</w:t>
            </w:r>
          </w:p>
          <w:p w:rsidR="000963F2" w:rsidRPr="000963F2" w:rsidRDefault="000963F2" w:rsidP="000963F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963F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Future simple tense</w:t>
            </w:r>
          </w:p>
          <w:p w:rsidR="000963F2" w:rsidRPr="000963F2" w:rsidRDefault="000963F2" w:rsidP="000963F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963F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Future Perfect</w:t>
            </w:r>
          </w:p>
          <w:p w:rsidR="000963F2" w:rsidRPr="000963F2" w:rsidRDefault="000963F2" w:rsidP="000963F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963F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Future Perfect Continuou</w:t>
            </w: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s</w:t>
            </w:r>
          </w:p>
          <w:p w:rsidR="000963F2" w:rsidRDefault="000963F2" w:rsidP="000963F2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604" w:type="dxa"/>
            <w:shd w:val="clear" w:color="auto" w:fill="auto"/>
          </w:tcPr>
          <w:p w:rsidR="00934586" w:rsidRPr="00FE2B72" w:rsidRDefault="00934586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934586" w:rsidRPr="00FE2B72" w:rsidRDefault="00934586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80FBC" w:rsidRPr="00FE2B72" w:rsidTr="000963F2">
        <w:trPr>
          <w:trHeight w:val="319"/>
        </w:trPr>
        <w:tc>
          <w:tcPr>
            <w:tcW w:w="1260" w:type="dxa"/>
            <w:shd w:val="clear" w:color="auto" w:fill="auto"/>
          </w:tcPr>
          <w:p w:rsidR="00780FBC" w:rsidRPr="005C24BD" w:rsidRDefault="00780FBC" w:rsidP="00780FB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</w:pPr>
            <w:r w:rsidRPr="005C24BD">
              <w:rPr>
                <w:rFonts w:cs="Times New Roman"/>
                <w:b/>
                <w:bCs/>
                <w:sz w:val="28"/>
                <w:szCs w:val="28"/>
                <w:rtl/>
                <w:lang w:bidi="ar-SY"/>
              </w:rPr>
              <w:t>15</w:t>
            </w:r>
          </w:p>
        </w:tc>
        <w:tc>
          <w:tcPr>
            <w:tcW w:w="805" w:type="dxa"/>
            <w:shd w:val="clear" w:color="auto" w:fill="auto"/>
          </w:tcPr>
          <w:p w:rsidR="00780FBC" w:rsidRDefault="00780FBC" w:rsidP="00780FBC">
            <w:pPr>
              <w:jc w:val="center"/>
            </w:pPr>
            <w:r w:rsidRPr="00F5502D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80FBC" w:rsidRPr="00D67454" w:rsidRDefault="00780FBC" w:rsidP="00780FBC">
            <w:pPr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D67454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اختبار شهري</w:t>
            </w:r>
          </w:p>
        </w:tc>
        <w:tc>
          <w:tcPr>
            <w:tcW w:w="2507" w:type="dxa"/>
            <w:shd w:val="clear" w:color="auto" w:fill="auto"/>
          </w:tcPr>
          <w:p w:rsidR="00780FBC" w:rsidRPr="00FD51B4" w:rsidRDefault="00780FBC" w:rsidP="00780FBC">
            <w:pPr>
              <w:bidi w:val="0"/>
              <w:jc w:val="right"/>
              <w:rPr>
                <w:b/>
                <w:bCs/>
                <w:color w:val="000000"/>
                <w:sz w:val="22"/>
                <w:szCs w:val="22"/>
                <w:lang w:bidi="ar-IQ"/>
              </w:rPr>
            </w:pPr>
            <w:r w:rsidRPr="00FD51B4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الامتحان الثاني</w:t>
            </w:r>
          </w:p>
        </w:tc>
        <w:tc>
          <w:tcPr>
            <w:tcW w:w="1604" w:type="dxa"/>
            <w:shd w:val="clear" w:color="auto" w:fill="auto"/>
          </w:tcPr>
          <w:p w:rsidR="00780FBC" w:rsidRPr="00FE2B72" w:rsidRDefault="00780FBC" w:rsidP="00780FB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780FBC" w:rsidRPr="00FE2B72" w:rsidRDefault="00780FBC" w:rsidP="00780FB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p w:rsidR="00D67454" w:rsidRDefault="00D67454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417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D67454" w:rsidRPr="00FE2B72" w:rsidTr="00D67454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D67454" w:rsidRPr="00FE2B72" w:rsidRDefault="00D67454" w:rsidP="00D6745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D67454" w:rsidRPr="00FE2B72" w:rsidTr="00D67454">
        <w:trPr>
          <w:trHeight w:val="570"/>
        </w:trPr>
        <w:tc>
          <w:tcPr>
            <w:tcW w:w="4007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D67454" w:rsidRPr="00C950CC" w:rsidRDefault="0065706F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كتب المقرر/الانترنيت</w:t>
            </w:r>
          </w:p>
        </w:tc>
      </w:tr>
      <w:tr w:rsidR="00D67454" w:rsidRPr="00FE2B72" w:rsidTr="00D67454">
        <w:trPr>
          <w:trHeight w:val="1005"/>
        </w:trPr>
        <w:tc>
          <w:tcPr>
            <w:tcW w:w="4007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D67454" w:rsidRPr="00FE2B72" w:rsidRDefault="0065706F" w:rsidP="00C950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المواقع الالكترونية </w:t>
            </w:r>
          </w:p>
        </w:tc>
      </w:tr>
      <w:tr w:rsidR="00D67454" w:rsidRPr="00FE2B72" w:rsidTr="00D67454">
        <w:trPr>
          <w:trHeight w:val="724"/>
        </w:trPr>
        <w:tc>
          <w:tcPr>
            <w:tcW w:w="4007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AD6348" w:rsidRDefault="00AD6348" w:rsidP="00AD6348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54"/>
                <w:szCs w:val="54"/>
              </w:rPr>
            </w:pPr>
            <w:r w:rsidRPr="00AD6348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new headway plus Pre-intermediate</w:t>
            </w:r>
          </w:p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67454" w:rsidRPr="00FE2B72" w:rsidTr="00D67454">
        <w:trPr>
          <w:trHeight w:val="558"/>
        </w:trPr>
        <w:tc>
          <w:tcPr>
            <w:tcW w:w="4007" w:type="dxa"/>
            <w:shd w:val="clear" w:color="auto" w:fill="auto"/>
          </w:tcPr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D67454" w:rsidRPr="00FE2B72" w:rsidRDefault="00AD6348" w:rsidP="00AD634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AD6348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https://elt.oup.com/student/headway/?cc=global&amp;selLanguage=en</w:t>
            </w:r>
          </w:p>
        </w:tc>
      </w:tr>
    </w:tbl>
    <w:p w:rsidR="00D67454" w:rsidRPr="00232ADC" w:rsidRDefault="00D67454" w:rsidP="00232ADC">
      <w:pPr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Y="6475"/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67454" w:rsidRPr="00FE2B72" w:rsidTr="00D67454">
        <w:trPr>
          <w:trHeight w:val="419"/>
        </w:trPr>
        <w:tc>
          <w:tcPr>
            <w:tcW w:w="9072" w:type="dxa"/>
            <w:shd w:val="clear" w:color="auto" w:fill="auto"/>
          </w:tcPr>
          <w:p w:rsidR="00D67454" w:rsidRPr="00FE2B72" w:rsidRDefault="00D67454" w:rsidP="00D67454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D67454" w:rsidRPr="00FE2B72" w:rsidTr="00D67454">
        <w:trPr>
          <w:trHeight w:val="495"/>
        </w:trPr>
        <w:tc>
          <w:tcPr>
            <w:tcW w:w="9072" w:type="dxa"/>
            <w:shd w:val="clear" w:color="auto" w:fill="auto"/>
          </w:tcPr>
          <w:p w:rsidR="00D67454" w:rsidRPr="00FE2B72" w:rsidRDefault="00BB0AFA" w:rsidP="00DB00A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الترجمة بصورة سريعة والتركيز على لفظ الحروف بصورة ادق واصح</w:t>
            </w:r>
          </w:p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67454" w:rsidRPr="00FE2B72" w:rsidRDefault="00D67454" w:rsidP="00D674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2695A" w:rsidRPr="00D67454" w:rsidRDefault="00C2695A" w:rsidP="00D67454">
      <w:pPr>
        <w:rPr>
          <w:sz w:val="24"/>
          <w:szCs w:val="24"/>
          <w:rtl/>
          <w:lang w:bidi="ar-IQ"/>
        </w:rPr>
      </w:pPr>
    </w:p>
    <w:sectPr w:rsidR="00C2695A" w:rsidRPr="00D67454" w:rsidSect="00D67454">
      <w:pgSz w:w="11906" w:h="16838" w:code="9"/>
      <w:pgMar w:top="992" w:right="1797" w:bottom="1559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D3" w:rsidRDefault="006F14D3">
      <w:r>
        <w:separator/>
      </w:r>
    </w:p>
  </w:endnote>
  <w:endnote w:type="continuationSeparator" w:id="0">
    <w:p w:rsidR="006F14D3" w:rsidRDefault="006F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6394" w:type="pct"/>
      <w:tblLook w:val="04A0" w:firstRow="1" w:lastRow="0" w:firstColumn="1" w:lastColumn="0" w:noHBand="0" w:noVBand="1"/>
    </w:tblPr>
    <w:tblGrid>
      <w:gridCol w:w="5614"/>
      <w:gridCol w:w="1248"/>
      <w:gridCol w:w="5614"/>
    </w:tblGrid>
    <w:tr w:rsidR="00707790" w:rsidTr="0031602A">
      <w:trPr>
        <w:trHeight w:val="181"/>
      </w:trPr>
      <w:tc>
        <w:tcPr>
          <w:tcW w:w="2250" w:type="pct"/>
          <w:tcBorders>
            <w:bottom w:val="single" w:sz="4" w:space="0" w:color="4F81BD"/>
          </w:tcBorders>
        </w:tcPr>
        <w:p w:rsidR="00707790" w:rsidRPr="007B671C" w:rsidRDefault="00707790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07790" w:rsidRPr="00807DE1" w:rsidRDefault="00707790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C12143" w:rsidRPr="00C12143">
            <w:rPr>
              <w:rFonts w:ascii="Cambria" w:hAnsi="Cambria"/>
              <w:b/>
              <w:bCs/>
              <w:noProof/>
              <w:rtl/>
              <w:lang w:val="ar-SA"/>
            </w:rPr>
            <w:t>7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07790" w:rsidRPr="007B671C" w:rsidRDefault="00707790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707790" w:rsidTr="007F57C8">
      <w:trPr>
        <w:trHeight w:val="92"/>
      </w:trPr>
      <w:tc>
        <w:tcPr>
          <w:tcW w:w="2250" w:type="pct"/>
          <w:tcBorders>
            <w:top w:val="single" w:sz="4" w:space="0" w:color="4F81BD"/>
          </w:tcBorders>
        </w:tcPr>
        <w:p w:rsidR="00707790" w:rsidRPr="007B671C" w:rsidRDefault="00707790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707790" w:rsidRPr="007B671C" w:rsidRDefault="00707790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07790" w:rsidRPr="007B671C" w:rsidRDefault="00707790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707790" w:rsidRDefault="007077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D3" w:rsidRDefault="006F14D3">
      <w:r>
        <w:separator/>
      </w:r>
    </w:p>
  </w:footnote>
  <w:footnote w:type="continuationSeparator" w:id="0">
    <w:p w:rsidR="006F14D3" w:rsidRDefault="006F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22FB2"/>
    <w:multiLevelType w:val="hybridMultilevel"/>
    <w:tmpl w:val="AF0E4A7A"/>
    <w:lvl w:ilvl="0" w:tplc="CB065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F102B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85F45"/>
    <w:multiLevelType w:val="hybridMultilevel"/>
    <w:tmpl w:val="602AB840"/>
    <w:lvl w:ilvl="0" w:tplc="D146109A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001D8"/>
    <w:multiLevelType w:val="hybridMultilevel"/>
    <w:tmpl w:val="DDDA8B2E"/>
    <w:lvl w:ilvl="0" w:tplc="8A16F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B1946"/>
    <w:multiLevelType w:val="hybridMultilevel"/>
    <w:tmpl w:val="0C7C3208"/>
    <w:lvl w:ilvl="0" w:tplc="70F02224">
      <w:start w:val="12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F3AC7"/>
    <w:multiLevelType w:val="hybridMultilevel"/>
    <w:tmpl w:val="275076CC"/>
    <w:lvl w:ilvl="0" w:tplc="8EC45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C6F37"/>
    <w:multiLevelType w:val="hybridMultilevel"/>
    <w:tmpl w:val="4A7CEDCE"/>
    <w:lvl w:ilvl="0" w:tplc="94B20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16"/>
  </w:num>
  <w:num w:numId="4">
    <w:abstractNumId w:val="5"/>
  </w:num>
  <w:num w:numId="5">
    <w:abstractNumId w:val="7"/>
  </w:num>
  <w:num w:numId="6">
    <w:abstractNumId w:val="27"/>
  </w:num>
  <w:num w:numId="7">
    <w:abstractNumId w:val="29"/>
  </w:num>
  <w:num w:numId="8">
    <w:abstractNumId w:val="26"/>
  </w:num>
  <w:num w:numId="9">
    <w:abstractNumId w:val="28"/>
  </w:num>
  <w:num w:numId="10">
    <w:abstractNumId w:val="12"/>
  </w:num>
  <w:num w:numId="11">
    <w:abstractNumId w:val="9"/>
  </w:num>
  <w:num w:numId="12">
    <w:abstractNumId w:val="0"/>
  </w:num>
  <w:num w:numId="13">
    <w:abstractNumId w:val="35"/>
  </w:num>
  <w:num w:numId="14">
    <w:abstractNumId w:val="42"/>
  </w:num>
  <w:num w:numId="15">
    <w:abstractNumId w:val="2"/>
  </w:num>
  <w:num w:numId="16">
    <w:abstractNumId w:val="24"/>
  </w:num>
  <w:num w:numId="17">
    <w:abstractNumId w:val="19"/>
  </w:num>
  <w:num w:numId="18">
    <w:abstractNumId w:val="39"/>
  </w:num>
  <w:num w:numId="19">
    <w:abstractNumId w:val="21"/>
  </w:num>
  <w:num w:numId="20">
    <w:abstractNumId w:val="4"/>
  </w:num>
  <w:num w:numId="21">
    <w:abstractNumId w:val="38"/>
  </w:num>
  <w:num w:numId="22">
    <w:abstractNumId w:val="22"/>
  </w:num>
  <w:num w:numId="23">
    <w:abstractNumId w:val="13"/>
  </w:num>
  <w:num w:numId="24">
    <w:abstractNumId w:val="34"/>
  </w:num>
  <w:num w:numId="25">
    <w:abstractNumId w:val="1"/>
  </w:num>
  <w:num w:numId="26">
    <w:abstractNumId w:val="33"/>
  </w:num>
  <w:num w:numId="27">
    <w:abstractNumId w:val="17"/>
  </w:num>
  <w:num w:numId="28">
    <w:abstractNumId w:val="30"/>
  </w:num>
  <w:num w:numId="29">
    <w:abstractNumId w:val="23"/>
  </w:num>
  <w:num w:numId="30">
    <w:abstractNumId w:val="8"/>
  </w:num>
  <w:num w:numId="31">
    <w:abstractNumId w:val="20"/>
  </w:num>
  <w:num w:numId="32">
    <w:abstractNumId w:val="37"/>
  </w:num>
  <w:num w:numId="33">
    <w:abstractNumId w:val="3"/>
  </w:num>
  <w:num w:numId="34">
    <w:abstractNumId w:val="14"/>
  </w:num>
  <w:num w:numId="35">
    <w:abstractNumId w:val="6"/>
  </w:num>
  <w:num w:numId="36">
    <w:abstractNumId w:val="25"/>
  </w:num>
  <w:num w:numId="37">
    <w:abstractNumId w:val="11"/>
  </w:num>
  <w:num w:numId="38">
    <w:abstractNumId w:val="43"/>
  </w:num>
  <w:num w:numId="39">
    <w:abstractNumId w:val="10"/>
  </w:num>
  <w:num w:numId="40">
    <w:abstractNumId w:val="32"/>
  </w:num>
  <w:num w:numId="41">
    <w:abstractNumId w:val="15"/>
  </w:num>
  <w:num w:numId="42">
    <w:abstractNumId w:val="36"/>
  </w:num>
  <w:num w:numId="43">
    <w:abstractNumId w:val="3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90"/>
    <w:rsid w:val="00005774"/>
    <w:rsid w:val="00007B9F"/>
    <w:rsid w:val="000428A6"/>
    <w:rsid w:val="00045418"/>
    <w:rsid w:val="00063AD7"/>
    <w:rsid w:val="00065187"/>
    <w:rsid w:val="00070BE9"/>
    <w:rsid w:val="0008002F"/>
    <w:rsid w:val="00090A55"/>
    <w:rsid w:val="000963F2"/>
    <w:rsid w:val="000A1C7A"/>
    <w:rsid w:val="000A67F9"/>
    <w:rsid w:val="000A69B4"/>
    <w:rsid w:val="000B4430"/>
    <w:rsid w:val="000B7FE3"/>
    <w:rsid w:val="000C2D8D"/>
    <w:rsid w:val="000C4EE9"/>
    <w:rsid w:val="000D253F"/>
    <w:rsid w:val="000D53B9"/>
    <w:rsid w:val="000E19A2"/>
    <w:rsid w:val="000E4EB4"/>
    <w:rsid w:val="000E58E3"/>
    <w:rsid w:val="000F2476"/>
    <w:rsid w:val="000F2DAC"/>
    <w:rsid w:val="000F3655"/>
    <w:rsid w:val="000F3D7C"/>
    <w:rsid w:val="000F5F6D"/>
    <w:rsid w:val="00104BF3"/>
    <w:rsid w:val="0010580A"/>
    <w:rsid w:val="001141F6"/>
    <w:rsid w:val="001304F3"/>
    <w:rsid w:val="00140793"/>
    <w:rsid w:val="0014600C"/>
    <w:rsid w:val="0015696E"/>
    <w:rsid w:val="00182552"/>
    <w:rsid w:val="001916A2"/>
    <w:rsid w:val="00195170"/>
    <w:rsid w:val="001B0307"/>
    <w:rsid w:val="001B5C65"/>
    <w:rsid w:val="001C1CD7"/>
    <w:rsid w:val="001D3B40"/>
    <w:rsid w:val="001D678C"/>
    <w:rsid w:val="002000D6"/>
    <w:rsid w:val="00203A53"/>
    <w:rsid w:val="00204535"/>
    <w:rsid w:val="0020555A"/>
    <w:rsid w:val="00210E10"/>
    <w:rsid w:val="0021742D"/>
    <w:rsid w:val="00232ADC"/>
    <w:rsid w:val="002358AF"/>
    <w:rsid w:val="00236F0D"/>
    <w:rsid w:val="0023793A"/>
    <w:rsid w:val="00242DCC"/>
    <w:rsid w:val="00250FCF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602A"/>
    <w:rsid w:val="003172E2"/>
    <w:rsid w:val="00327FCC"/>
    <w:rsid w:val="0034068F"/>
    <w:rsid w:val="003555F3"/>
    <w:rsid w:val="00372012"/>
    <w:rsid w:val="00382C80"/>
    <w:rsid w:val="00384A97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394B"/>
    <w:rsid w:val="003E55DB"/>
    <w:rsid w:val="003F6248"/>
    <w:rsid w:val="00406DC6"/>
    <w:rsid w:val="004361D7"/>
    <w:rsid w:val="00447C6A"/>
    <w:rsid w:val="004662C5"/>
    <w:rsid w:val="0048407D"/>
    <w:rsid w:val="004A4634"/>
    <w:rsid w:val="004A6A6D"/>
    <w:rsid w:val="004B67F8"/>
    <w:rsid w:val="004D0949"/>
    <w:rsid w:val="004D2002"/>
    <w:rsid w:val="004D3497"/>
    <w:rsid w:val="004E0EBA"/>
    <w:rsid w:val="004E3ECF"/>
    <w:rsid w:val="004E4B87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24BD"/>
    <w:rsid w:val="005C71F0"/>
    <w:rsid w:val="005D2AAB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44D48"/>
    <w:rsid w:val="0065706F"/>
    <w:rsid w:val="00660EE6"/>
    <w:rsid w:val="00671EDD"/>
    <w:rsid w:val="00677895"/>
    <w:rsid w:val="006810BB"/>
    <w:rsid w:val="006A1ABC"/>
    <w:rsid w:val="006A73CC"/>
    <w:rsid w:val="006C208A"/>
    <w:rsid w:val="006C2FDA"/>
    <w:rsid w:val="006D2916"/>
    <w:rsid w:val="006D4F39"/>
    <w:rsid w:val="006F14D3"/>
    <w:rsid w:val="007029C0"/>
    <w:rsid w:val="00707790"/>
    <w:rsid w:val="00733AE4"/>
    <w:rsid w:val="0075633E"/>
    <w:rsid w:val="007645B4"/>
    <w:rsid w:val="007716A6"/>
    <w:rsid w:val="00780FBC"/>
    <w:rsid w:val="0078752C"/>
    <w:rsid w:val="0079031B"/>
    <w:rsid w:val="007A7C20"/>
    <w:rsid w:val="007B0B99"/>
    <w:rsid w:val="007B21F5"/>
    <w:rsid w:val="007B671C"/>
    <w:rsid w:val="007D750A"/>
    <w:rsid w:val="007F319C"/>
    <w:rsid w:val="007F57C8"/>
    <w:rsid w:val="00807DE1"/>
    <w:rsid w:val="00840B30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3B7"/>
    <w:rsid w:val="00920D1B"/>
    <w:rsid w:val="0092383A"/>
    <w:rsid w:val="00924E3C"/>
    <w:rsid w:val="00925B10"/>
    <w:rsid w:val="00934586"/>
    <w:rsid w:val="009428CF"/>
    <w:rsid w:val="00967B24"/>
    <w:rsid w:val="009732FB"/>
    <w:rsid w:val="0098449B"/>
    <w:rsid w:val="0098755F"/>
    <w:rsid w:val="009A07B9"/>
    <w:rsid w:val="009B609A"/>
    <w:rsid w:val="009B68B5"/>
    <w:rsid w:val="009C28A3"/>
    <w:rsid w:val="009C4ACD"/>
    <w:rsid w:val="009D0A2F"/>
    <w:rsid w:val="009D36E7"/>
    <w:rsid w:val="009D5412"/>
    <w:rsid w:val="009E2D35"/>
    <w:rsid w:val="009E53B0"/>
    <w:rsid w:val="009F163D"/>
    <w:rsid w:val="009F24CD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1BD9"/>
    <w:rsid w:val="00AD37EA"/>
    <w:rsid w:val="00AD4058"/>
    <w:rsid w:val="00AD6348"/>
    <w:rsid w:val="00B030C6"/>
    <w:rsid w:val="00B04671"/>
    <w:rsid w:val="00B15F45"/>
    <w:rsid w:val="00B17E3D"/>
    <w:rsid w:val="00B32265"/>
    <w:rsid w:val="00B412FE"/>
    <w:rsid w:val="00B5102D"/>
    <w:rsid w:val="00B521B7"/>
    <w:rsid w:val="00B538C5"/>
    <w:rsid w:val="00B54FB4"/>
    <w:rsid w:val="00B727AD"/>
    <w:rsid w:val="00BB0AFA"/>
    <w:rsid w:val="00BC76C0"/>
    <w:rsid w:val="00BD7225"/>
    <w:rsid w:val="00BE52AB"/>
    <w:rsid w:val="00BF2B60"/>
    <w:rsid w:val="00BF571B"/>
    <w:rsid w:val="00C0354E"/>
    <w:rsid w:val="00C12143"/>
    <w:rsid w:val="00C2695A"/>
    <w:rsid w:val="00C342BC"/>
    <w:rsid w:val="00C370D1"/>
    <w:rsid w:val="00C65ABC"/>
    <w:rsid w:val="00C758B3"/>
    <w:rsid w:val="00C83DB3"/>
    <w:rsid w:val="00C8435A"/>
    <w:rsid w:val="00C85B2D"/>
    <w:rsid w:val="00C90C62"/>
    <w:rsid w:val="00C950CC"/>
    <w:rsid w:val="00CA2091"/>
    <w:rsid w:val="00CA40AC"/>
    <w:rsid w:val="00CB130B"/>
    <w:rsid w:val="00CB5AF6"/>
    <w:rsid w:val="00CB7F6F"/>
    <w:rsid w:val="00CC27BF"/>
    <w:rsid w:val="00CC7B3E"/>
    <w:rsid w:val="00CD3FC9"/>
    <w:rsid w:val="00CD696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536F8"/>
    <w:rsid w:val="00D61AF2"/>
    <w:rsid w:val="00D64F13"/>
    <w:rsid w:val="00D67454"/>
    <w:rsid w:val="00D67953"/>
    <w:rsid w:val="00D7585F"/>
    <w:rsid w:val="00D80DD5"/>
    <w:rsid w:val="00D84C32"/>
    <w:rsid w:val="00D91A02"/>
    <w:rsid w:val="00D92EBE"/>
    <w:rsid w:val="00DA0BDD"/>
    <w:rsid w:val="00DA10C0"/>
    <w:rsid w:val="00DA5DEE"/>
    <w:rsid w:val="00DB00AD"/>
    <w:rsid w:val="00DB131F"/>
    <w:rsid w:val="00DC5FB3"/>
    <w:rsid w:val="00DD27C0"/>
    <w:rsid w:val="00E06856"/>
    <w:rsid w:val="00E06A8F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F784C"/>
    <w:rsid w:val="00F170F4"/>
    <w:rsid w:val="00F25BF1"/>
    <w:rsid w:val="00F3010C"/>
    <w:rsid w:val="00F352D5"/>
    <w:rsid w:val="00F35589"/>
    <w:rsid w:val="00F41CB9"/>
    <w:rsid w:val="00F44630"/>
    <w:rsid w:val="00F45D88"/>
    <w:rsid w:val="00F5502D"/>
    <w:rsid w:val="00F550BE"/>
    <w:rsid w:val="00F745F2"/>
    <w:rsid w:val="00F80574"/>
    <w:rsid w:val="00F87100"/>
    <w:rsid w:val="00FB078E"/>
    <w:rsid w:val="00FB6A6F"/>
    <w:rsid w:val="00FC2D99"/>
    <w:rsid w:val="00FE2B72"/>
    <w:rsid w:val="00FE4911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5;&#1605;&#1604;%20&#1603;&#1604;%20&#1575;&#1604;&#1576;&#1610;&#1575;&#1606;&#1575;&#1578;\AMAOL\&#1608;&#1589;&#1601;%20&#1575;&#1604;&#1605;&#1602;&#1585;&#1585;%20&#1575;&#1604;&#1583;&#1585;&#1575;&#1587;&#1610;-&#1575;&#1602;&#1578;&#1589;&#1575;&#1583;%20&#1583;&#1608;&#1604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C97D-6FA2-4A15-A4A7-75345EC9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وصف المقرر الدراسي-اقتصاد دولي</Template>
  <TotalTime>127</TotalTime>
  <Pages>10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Microsoft (C)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hp</dc:creator>
  <cp:lastModifiedBy>hp</cp:lastModifiedBy>
  <cp:revision>12</cp:revision>
  <cp:lastPrinted>2015-04-20T10:19:00Z</cp:lastPrinted>
  <dcterms:created xsi:type="dcterms:W3CDTF">2021-09-28T12:00:00Z</dcterms:created>
  <dcterms:modified xsi:type="dcterms:W3CDTF">2021-09-28T21:37:00Z</dcterms:modified>
</cp:coreProperties>
</file>